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540F2" w14:textId="1B833827" w:rsidR="00052F41" w:rsidRPr="00051F65" w:rsidRDefault="00051F65" w:rsidP="00051F65">
      <w:pPr>
        <w:jc w:val="center"/>
        <w:rPr>
          <w:rFonts w:ascii="Verdana" w:hAnsi="Verdana"/>
          <w:b/>
          <w:bCs/>
          <w:sz w:val="32"/>
          <w:szCs w:val="32"/>
        </w:rPr>
      </w:pPr>
      <w:r w:rsidRPr="00051F65">
        <w:rPr>
          <w:rFonts w:ascii="Verdana" w:hAnsi="Verdana"/>
          <w:b/>
          <w:bCs/>
          <w:sz w:val="32"/>
          <w:szCs w:val="32"/>
        </w:rPr>
        <w:t>Devonshire Park Theatre, Eastbourne</w:t>
      </w:r>
    </w:p>
    <w:p w14:paraId="140DF64E" w14:textId="77777777" w:rsidR="00051F65" w:rsidRPr="00950F5F" w:rsidRDefault="00051F65" w:rsidP="00051F65">
      <w:pPr>
        <w:jc w:val="center"/>
        <w:rPr>
          <w:rFonts w:ascii="Verdana" w:hAnsi="Verdana"/>
          <w:b/>
          <w:bCs/>
          <w:sz w:val="16"/>
          <w:szCs w:val="16"/>
        </w:rPr>
      </w:pPr>
    </w:p>
    <w:p w14:paraId="3B4FEFF3" w14:textId="3DFF471F" w:rsidR="00052F41" w:rsidRDefault="00051F65" w:rsidP="00052F41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YOUNG COMPANY</w:t>
      </w:r>
      <w:r w:rsidR="00052F41">
        <w:rPr>
          <w:rFonts w:ascii="Verdana" w:hAnsi="Verdana"/>
          <w:b/>
          <w:sz w:val="36"/>
          <w:szCs w:val="36"/>
        </w:rPr>
        <w:t xml:space="preserve"> REGISTRATION FORM</w:t>
      </w:r>
    </w:p>
    <w:p w14:paraId="48A16D80" w14:textId="77777777" w:rsidR="00950F5F" w:rsidRPr="00241188" w:rsidRDefault="00950F5F" w:rsidP="00052F41">
      <w:pPr>
        <w:rPr>
          <w:rFonts w:ascii="Verdana" w:hAnsi="Verdana" w:cs="Arial"/>
          <w:b/>
          <w:sz w:val="16"/>
          <w:szCs w:val="16"/>
        </w:rPr>
      </w:pPr>
    </w:p>
    <w:p w14:paraId="2AD5499E" w14:textId="729AF383" w:rsidR="00872FC8" w:rsidRDefault="00052F41" w:rsidP="00052F41">
      <w:pPr>
        <w:rPr>
          <w:rFonts w:ascii="Verdana" w:hAnsi="Verdana" w:cs="Arial"/>
          <w:b/>
          <w:sz w:val="22"/>
          <w:szCs w:val="22"/>
        </w:rPr>
      </w:pPr>
      <w:r w:rsidRPr="00950F5F">
        <w:rPr>
          <w:rFonts w:ascii="Verdana" w:hAnsi="Verdana" w:cs="Arial"/>
          <w:b/>
          <w:sz w:val="22"/>
          <w:szCs w:val="22"/>
        </w:rPr>
        <w:t>AUDITION</w:t>
      </w:r>
      <w:r w:rsidR="00D30B09">
        <w:rPr>
          <w:rFonts w:ascii="Verdana" w:hAnsi="Verdana" w:cs="Arial"/>
          <w:b/>
          <w:sz w:val="22"/>
          <w:szCs w:val="22"/>
        </w:rPr>
        <w:t>S:</w:t>
      </w:r>
      <w:r w:rsidRPr="00950F5F">
        <w:rPr>
          <w:rFonts w:ascii="Verdana" w:hAnsi="Verdana" w:cs="Arial"/>
          <w:b/>
          <w:sz w:val="22"/>
          <w:szCs w:val="22"/>
        </w:rPr>
        <w:t xml:space="preserve"> </w:t>
      </w:r>
      <w:r w:rsidR="00950F5F" w:rsidRPr="00950F5F">
        <w:rPr>
          <w:rFonts w:ascii="Verdana" w:hAnsi="Verdana" w:cs="Arial"/>
          <w:b/>
          <w:sz w:val="22"/>
          <w:szCs w:val="22"/>
        </w:rPr>
        <w:t xml:space="preserve">Sunday </w:t>
      </w:r>
      <w:r w:rsidR="00A35313">
        <w:rPr>
          <w:rFonts w:ascii="Verdana" w:hAnsi="Verdana" w:cs="Arial"/>
          <w:b/>
          <w:sz w:val="22"/>
          <w:szCs w:val="22"/>
        </w:rPr>
        <w:t>14</w:t>
      </w:r>
      <w:r w:rsidR="00950F5F" w:rsidRPr="00950F5F">
        <w:rPr>
          <w:rFonts w:ascii="Verdana" w:hAnsi="Verdana" w:cs="Arial"/>
          <w:b/>
          <w:sz w:val="22"/>
          <w:szCs w:val="22"/>
        </w:rPr>
        <w:t xml:space="preserve"> July 202</w:t>
      </w:r>
      <w:r w:rsidR="00A35313">
        <w:rPr>
          <w:rFonts w:ascii="Verdana" w:hAnsi="Verdana" w:cs="Arial"/>
          <w:b/>
          <w:sz w:val="22"/>
          <w:szCs w:val="22"/>
        </w:rPr>
        <w:t>4</w:t>
      </w:r>
      <w:r w:rsidR="00D30B09">
        <w:rPr>
          <w:rFonts w:ascii="Verdana" w:hAnsi="Verdana" w:cs="Arial"/>
          <w:b/>
          <w:sz w:val="22"/>
          <w:szCs w:val="22"/>
        </w:rPr>
        <w:t>, Registration from 9am</w:t>
      </w:r>
    </w:p>
    <w:p w14:paraId="04B509C8" w14:textId="15F31E12" w:rsidR="00052F41" w:rsidRPr="00D30B09" w:rsidRDefault="00052F41" w:rsidP="00052F41">
      <w:pPr>
        <w:rPr>
          <w:rFonts w:ascii="Verdana" w:hAnsi="Verdana"/>
          <w:sz w:val="18"/>
          <w:szCs w:val="18"/>
          <w:u w:val="single"/>
        </w:rPr>
      </w:pPr>
      <w:r w:rsidRPr="00950F5F">
        <w:rPr>
          <w:rFonts w:ascii="Verdana" w:hAnsi="Verdana" w:cs="Arial"/>
          <w:b/>
          <w:sz w:val="22"/>
          <w:szCs w:val="22"/>
        </w:rPr>
        <w:t>VENUE</w:t>
      </w:r>
      <w:r w:rsidR="00950F5F">
        <w:rPr>
          <w:rFonts w:ascii="Verdana" w:hAnsi="Verdana" w:cs="Arial"/>
          <w:b/>
          <w:sz w:val="22"/>
          <w:szCs w:val="22"/>
        </w:rPr>
        <w:t>:</w:t>
      </w:r>
      <w:r w:rsidRPr="00950F5F">
        <w:rPr>
          <w:rFonts w:ascii="Verdana" w:hAnsi="Verdana" w:cs="Arial"/>
          <w:b/>
          <w:sz w:val="22"/>
          <w:szCs w:val="22"/>
        </w:rPr>
        <w:t xml:space="preserve"> </w:t>
      </w:r>
      <w:r w:rsidR="00950F5F" w:rsidRPr="00950F5F">
        <w:rPr>
          <w:rFonts w:ascii="Verdana" w:hAnsi="Verdana" w:cs="Arial"/>
          <w:b/>
          <w:sz w:val="22"/>
          <w:szCs w:val="22"/>
        </w:rPr>
        <w:t>Welcome Building</w:t>
      </w:r>
      <w:r w:rsidR="00950F5F">
        <w:rPr>
          <w:rFonts w:ascii="Verdana" w:hAnsi="Verdana" w:cs="Arial"/>
          <w:b/>
          <w:sz w:val="22"/>
          <w:szCs w:val="22"/>
        </w:rPr>
        <w:t>, C</w:t>
      </w:r>
      <w:r w:rsidR="00D30B09">
        <w:rPr>
          <w:rFonts w:ascii="Verdana" w:hAnsi="Verdana" w:cs="Arial"/>
          <w:b/>
          <w:sz w:val="22"/>
          <w:szCs w:val="22"/>
        </w:rPr>
        <w:t xml:space="preserve">ompton </w:t>
      </w:r>
      <w:r w:rsidR="00241188">
        <w:rPr>
          <w:rFonts w:ascii="Verdana" w:hAnsi="Verdana" w:cs="Arial"/>
          <w:b/>
          <w:sz w:val="22"/>
          <w:szCs w:val="22"/>
        </w:rPr>
        <w:t>Street</w:t>
      </w:r>
      <w:r w:rsidR="00D30B09">
        <w:rPr>
          <w:rFonts w:ascii="Verdana" w:hAnsi="Verdana" w:cs="Arial"/>
          <w:b/>
          <w:sz w:val="22"/>
          <w:szCs w:val="22"/>
        </w:rPr>
        <w:t>,</w:t>
      </w:r>
      <w:r w:rsidR="00950F5F">
        <w:rPr>
          <w:rFonts w:ascii="Verdana" w:hAnsi="Verdana" w:cs="Arial"/>
          <w:b/>
          <w:sz w:val="22"/>
          <w:szCs w:val="22"/>
        </w:rPr>
        <w:t xml:space="preserve"> Eastbourne</w:t>
      </w:r>
      <w:r w:rsidR="00D30B09">
        <w:rPr>
          <w:rFonts w:ascii="Verdana" w:hAnsi="Verdana" w:cs="Arial"/>
          <w:b/>
          <w:sz w:val="22"/>
          <w:szCs w:val="22"/>
        </w:rPr>
        <w:t xml:space="preserve"> </w:t>
      </w:r>
      <w:r w:rsidR="00D30B09" w:rsidRPr="00D30B09">
        <w:rPr>
          <w:rFonts w:ascii="Verdana" w:hAnsi="Verdana" w:cs="Arial"/>
          <w:b/>
          <w:sz w:val="18"/>
          <w:szCs w:val="18"/>
        </w:rPr>
        <w:t>(next to Congress Theatre)</w:t>
      </w:r>
    </w:p>
    <w:p w14:paraId="30450297" w14:textId="77777777" w:rsidR="00052F41" w:rsidRPr="002D2760" w:rsidRDefault="00052F41" w:rsidP="00052F41">
      <w:pPr>
        <w:rPr>
          <w:rFonts w:ascii="Verdana" w:hAnsi="Verdana"/>
          <w:b/>
          <w:sz w:val="16"/>
          <w:szCs w:val="16"/>
        </w:rPr>
      </w:pPr>
    </w:p>
    <w:p w14:paraId="628138E4" w14:textId="77777777" w:rsidR="00052F41" w:rsidRDefault="00052F41" w:rsidP="00052F41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PERSONAL DETAILS: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</w:p>
    <w:p w14:paraId="12705B19" w14:textId="77777777" w:rsidR="00052F41" w:rsidRDefault="00052F41" w:rsidP="00052F41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3994"/>
      </w:tblGrid>
      <w:tr w:rsidR="00052F41" w14:paraId="4B07188E" w14:textId="77777777" w:rsidTr="0075552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8081" w14:textId="77777777" w:rsidR="00052F41" w:rsidRDefault="00052F41" w:rsidP="0075552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NAME:</w:t>
            </w:r>
          </w:p>
          <w:p w14:paraId="3345DE6F" w14:textId="77777777" w:rsidR="00052F41" w:rsidRDefault="00052F41" w:rsidP="0075552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0EAF" w14:textId="2868936B" w:rsidR="00052F41" w:rsidRDefault="00052F41" w:rsidP="0075552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</w:t>
            </w:r>
            <w:r w:rsidR="0014408E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O</w:t>
            </w:r>
            <w:r w:rsidR="0014408E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B:</w:t>
            </w:r>
          </w:p>
        </w:tc>
      </w:tr>
      <w:tr w:rsidR="00052F41" w14:paraId="41B97A37" w14:textId="77777777" w:rsidTr="00755524">
        <w:trPr>
          <w:trHeight w:val="126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D647" w14:textId="77777777" w:rsidR="00052F41" w:rsidRDefault="00052F41" w:rsidP="0075552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ADDRESS:</w:t>
            </w:r>
          </w:p>
          <w:p w14:paraId="143A41B4" w14:textId="77777777" w:rsidR="00052F41" w:rsidRDefault="00052F41" w:rsidP="0075552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5D0D" w14:textId="77777777" w:rsidR="00052F41" w:rsidRDefault="00052F41" w:rsidP="0075552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 NO:</w:t>
            </w:r>
          </w:p>
        </w:tc>
      </w:tr>
      <w:tr w:rsidR="00052F41" w14:paraId="7AB14793" w14:textId="77777777" w:rsidTr="0075552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5631" w14:textId="77777777" w:rsidR="00052F41" w:rsidRDefault="00052F41" w:rsidP="0075552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PARENT/GUARDIAN: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50D9" w14:textId="77777777" w:rsidR="00052F41" w:rsidRDefault="00052F41" w:rsidP="0075552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 NO:</w:t>
            </w:r>
          </w:p>
          <w:p w14:paraId="6D874D67" w14:textId="77777777" w:rsidR="00052F41" w:rsidRDefault="00052F41" w:rsidP="0075552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30B09" w14:paraId="017199F3" w14:textId="77777777" w:rsidTr="006857DD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1A61" w14:textId="77777777" w:rsidR="00D30B09" w:rsidRDefault="00D30B09" w:rsidP="0075552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E-MAIL ADDRESS:</w:t>
            </w:r>
          </w:p>
          <w:p w14:paraId="32870904" w14:textId="1E3FAD11" w:rsidR="00D30B09" w:rsidRPr="00D30B09" w:rsidRDefault="00D30B09" w:rsidP="0075552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52F41" w14:paraId="6776967B" w14:textId="77777777" w:rsidTr="0075552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BB4B" w14:textId="77777777" w:rsidR="00052F41" w:rsidRDefault="00052F41" w:rsidP="0075552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HEIGHT: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190A" w14:textId="77777777" w:rsidR="00052F41" w:rsidRDefault="00052F41" w:rsidP="00755524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4B77E4A5" w14:textId="77777777" w:rsidR="00052F41" w:rsidRDefault="00052F41" w:rsidP="00052F41">
      <w:pPr>
        <w:jc w:val="center"/>
        <w:rPr>
          <w:rFonts w:ascii="Verdana" w:hAnsi="Verdana"/>
          <w:b/>
          <w:sz w:val="16"/>
          <w:szCs w:val="16"/>
        </w:rPr>
      </w:pPr>
    </w:p>
    <w:p w14:paraId="518B605D" w14:textId="77777777" w:rsidR="00052F41" w:rsidRDefault="00052F41" w:rsidP="00052F41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EDUCATION:</w:t>
      </w:r>
    </w:p>
    <w:p w14:paraId="6AFCA221" w14:textId="77777777" w:rsidR="00052F41" w:rsidRDefault="00052F41" w:rsidP="00052F41">
      <w:pPr>
        <w:rPr>
          <w:rFonts w:ascii="Verdana" w:hAnsi="Verdana"/>
          <w:b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34"/>
      </w:tblGrid>
      <w:tr w:rsidR="00052F41" w14:paraId="7A4F7E94" w14:textId="77777777" w:rsidTr="0075552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BDBA" w14:textId="77777777" w:rsidR="00052F41" w:rsidRDefault="00052F41" w:rsidP="00755524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CURRENT SCHOOL – 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Please include Head teacher’s contact details</w:t>
            </w:r>
          </w:p>
        </w:tc>
      </w:tr>
      <w:tr w:rsidR="00052F41" w14:paraId="511731AB" w14:textId="77777777" w:rsidTr="00755524">
        <w:trPr>
          <w:trHeight w:val="119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F744" w14:textId="77777777" w:rsidR="00052F41" w:rsidRDefault="00052F41" w:rsidP="0075552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D8645A8" w14:textId="77777777" w:rsidR="00052F41" w:rsidRDefault="00052F41" w:rsidP="0075552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32AF241" w14:textId="77777777" w:rsidR="00052F41" w:rsidRDefault="00052F41" w:rsidP="0075552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19C989B" w14:textId="77777777" w:rsidR="00052F41" w:rsidRDefault="00052F41" w:rsidP="0075552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F9748D9" w14:textId="77777777" w:rsidR="00052F41" w:rsidRDefault="00052F41" w:rsidP="0075552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9D2A52A" w14:textId="77777777" w:rsidR="00052F41" w:rsidRDefault="00052F41" w:rsidP="0075552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52F41" w14:paraId="15327CB6" w14:textId="77777777" w:rsidTr="00950F5F">
        <w:trPr>
          <w:trHeight w:val="51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5F2B" w14:textId="2B2331E6" w:rsidR="00950F5F" w:rsidRDefault="00052F41" w:rsidP="00755524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LOCAL EDUCATION AUTHORITY: 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E.g. </w:t>
            </w:r>
            <w:r w:rsidR="00950F5F">
              <w:rPr>
                <w:rFonts w:ascii="Verdana" w:hAnsi="Verdana"/>
                <w:b/>
                <w:i/>
                <w:sz w:val="16"/>
                <w:szCs w:val="16"/>
              </w:rPr>
              <w:t>East Sussex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9345" w14:textId="77777777" w:rsidR="00052F41" w:rsidRDefault="00052F41" w:rsidP="0075552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52F41" w14:paraId="04901511" w14:textId="77777777" w:rsidTr="00950F5F">
        <w:trPr>
          <w:trHeight w:val="141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100A" w14:textId="77777777" w:rsidR="00052F41" w:rsidRDefault="00052F41" w:rsidP="00755524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PARENTAL CONSENT: 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t>Required if you are 16 years or under.</w:t>
            </w:r>
          </w:p>
          <w:p w14:paraId="5E8244AB" w14:textId="77777777" w:rsidR="00052F41" w:rsidRDefault="00052F41" w:rsidP="00755524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I give full permission for my child to participate in these auditions:</w:t>
            </w:r>
          </w:p>
          <w:p w14:paraId="469149AF" w14:textId="604FEF07" w:rsidR="00052F41" w:rsidRDefault="00052F41" w:rsidP="00755524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50F93C6D" w14:textId="74956551" w:rsidR="00052F41" w:rsidRPr="00051F65" w:rsidRDefault="00052F41" w:rsidP="00755524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Signed ________________________</w:t>
            </w:r>
            <w:r w:rsidR="0033519B">
              <w:rPr>
                <w:rFonts w:ascii="Verdana" w:hAnsi="Verdana"/>
                <w:i/>
                <w:sz w:val="20"/>
                <w:szCs w:val="20"/>
              </w:rPr>
              <w:t>___</w:t>
            </w:r>
            <w:r>
              <w:rPr>
                <w:rFonts w:ascii="Verdana" w:hAnsi="Verdana"/>
                <w:i/>
                <w:sz w:val="20"/>
                <w:szCs w:val="20"/>
              </w:rPr>
              <w:t>___(Parent/Guardian)</w:t>
            </w:r>
            <w:r w:rsidR="0033519B">
              <w:rPr>
                <w:rFonts w:ascii="Verdana" w:hAnsi="Verdana"/>
                <w:i/>
                <w:sz w:val="20"/>
                <w:szCs w:val="20"/>
              </w:rPr>
              <w:t xml:space="preserve"> Date _______________</w:t>
            </w:r>
          </w:p>
        </w:tc>
      </w:tr>
    </w:tbl>
    <w:p w14:paraId="2684DD22" w14:textId="77777777" w:rsidR="00052F41" w:rsidRPr="00950F5F" w:rsidRDefault="00052F41" w:rsidP="00052F41">
      <w:pPr>
        <w:rPr>
          <w:rFonts w:ascii="Verdana" w:hAnsi="Verdana"/>
          <w:b/>
          <w:sz w:val="16"/>
          <w:szCs w:val="16"/>
        </w:rPr>
      </w:pPr>
    </w:p>
    <w:p w14:paraId="52241E6B" w14:textId="77777777" w:rsidR="00052F41" w:rsidRDefault="00052F41" w:rsidP="00052F41">
      <w:pPr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sz w:val="22"/>
          <w:szCs w:val="22"/>
        </w:rPr>
        <w:t>EXPERIENCE</w:t>
      </w:r>
      <w:r>
        <w:rPr>
          <w:rFonts w:ascii="Verdana" w:hAnsi="Verdana"/>
          <w:b/>
          <w:sz w:val="16"/>
          <w:szCs w:val="16"/>
        </w:rPr>
        <w:t xml:space="preserve">: </w:t>
      </w:r>
      <w:r>
        <w:rPr>
          <w:rFonts w:ascii="Verdana" w:hAnsi="Verdana"/>
          <w:b/>
          <w:i/>
          <w:sz w:val="16"/>
          <w:szCs w:val="16"/>
        </w:rPr>
        <w:t>Please list any past dance or performance experience, including dance training.</w:t>
      </w:r>
    </w:p>
    <w:p w14:paraId="4EAFCA22" w14:textId="77777777" w:rsidR="00052F41" w:rsidRDefault="00052F41" w:rsidP="00052F41">
      <w:pPr>
        <w:rPr>
          <w:rFonts w:ascii="Verdana" w:hAnsi="Verdana"/>
          <w:b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454"/>
      </w:tblGrid>
      <w:tr w:rsidR="00052F41" w14:paraId="69164B01" w14:textId="77777777" w:rsidTr="007555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5D55" w14:textId="77777777" w:rsidR="00052F41" w:rsidRDefault="00052F41" w:rsidP="0075552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EXPERIENCE/TRAINING: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5DB1" w14:textId="77777777" w:rsidR="00052F41" w:rsidRDefault="00052F41" w:rsidP="0075552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DATES</w:t>
            </w:r>
          </w:p>
        </w:tc>
      </w:tr>
      <w:tr w:rsidR="00052F41" w14:paraId="2E97AA32" w14:textId="77777777" w:rsidTr="00D30B09">
        <w:trPr>
          <w:trHeight w:val="192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14C" w14:textId="77777777" w:rsidR="00052F41" w:rsidRDefault="00052F41" w:rsidP="0075552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EC964B8" w14:textId="77777777" w:rsidR="00052F41" w:rsidRDefault="00052F41" w:rsidP="0075552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F29C4F5" w14:textId="77777777" w:rsidR="00052F41" w:rsidRDefault="00052F41" w:rsidP="0075552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075A3E0" w14:textId="77777777" w:rsidR="00052F41" w:rsidRDefault="00052F41" w:rsidP="0075552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C1C9D0B" w14:textId="77777777" w:rsidR="00052F41" w:rsidRDefault="00052F41" w:rsidP="0075552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0C19293" w14:textId="77777777" w:rsidR="00052F41" w:rsidRDefault="00052F41" w:rsidP="0075552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D20FA9A" w14:textId="77777777" w:rsidR="00052F41" w:rsidRDefault="00052F41" w:rsidP="0075552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53AC0AE" w14:textId="77777777" w:rsidR="00052F41" w:rsidRDefault="00052F41" w:rsidP="0075552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9FED224" w14:textId="77777777" w:rsidR="00052F41" w:rsidRDefault="00052F41" w:rsidP="0075552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FD07D60" w14:textId="77777777" w:rsidR="00052F41" w:rsidRDefault="00052F41" w:rsidP="0075552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C66C4F5" w14:textId="77777777" w:rsidR="00052F41" w:rsidRDefault="00052F41" w:rsidP="0075552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20040F8" w14:textId="77777777" w:rsidR="00052F41" w:rsidRDefault="00052F41" w:rsidP="0075552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E671873" w14:textId="77777777" w:rsidR="00052F41" w:rsidRDefault="00052F41" w:rsidP="0075552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EC914E0" w14:textId="14474D24" w:rsidR="00950F5F" w:rsidRPr="00950F5F" w:rsidRDefault="00950F5F" w:rsidP="00950F5F">
            <w:pPr>
              <w:ind w:firstLine="7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CAB7" w14:textId="77777777" w:rsidR="00052F41" w:rsidRDefault="00052F41" w:rsidP="0075552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127C27D3" w14:textId="77777777" w:rsidR="006855B8" w:rsidRPr="00375EC7" w:rsidRDefault="006855B8" w:rsidP="00241188"/>
    <w:sectPr w:rsidR="006855B8" w:rsidRPr="00375EC7" w:rsidSect="00A35313">
      <w:headerReference w:type="default" r:id="rId6"/>
      <w:footerReference w:type="default" r:id="rId7"/>
      <w:pgSz w:w="11906" w:h="16838"/>
      <w:pgMar w:top="314" w:right="1080" w:bottom="142" w:left="1080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F37915" w14:textId="77777777" w:rsidR="00052F41" w:rsidRDefault="00052F41" w:rsidP="003A2658">
      <w:r>
        <w:separator/>
      </w:r>
    </w:p>
  </w:endnote>
  <w:endnote w:type="continuationSeparator" w:id="0">
    <w:p w14:paraId="0E1BA52B" w14:textId="77777777" w:rsidR="00052F41" w:rsidRDefault="00052F41" w:rsidP="003A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7F202" w14:textId="77777777" w:rsidR="00D30B09" w:rsidRDefault="00051F65" w:rsidP="00950F5F">
    <w:pPr>
      <w:pStyle w:val="Footer"/>
      <w:jc w:val="center"/>
      <w:rPr>
        <w:b/>
        <w:bCs/>
      </w:rPr>
    </w:pPr>
    <w:r w:rsidRPr="00051F65">
      <w:rPr>
        <w:b/>
        <w:bCs/>
      </w:rPr>
      <w:t xml:space="preserve">Please </w:t>
    </w:r>
    <w:r w:rsidR="00950F5F">
      <w:rPr>
        <w:b/>
        <w:bCs/>
      </w:rPr>
      <w:t xml:space="preserve">email </w:t>
    </w:r>
    <w:r w:rsidRPr="00051F65">
      <w:rPr>
        <w:b/>
        <w:bCs/>
      </w:rPr>
      <w:t xml:space="preserve">your completed application form to </w:t>
    </w:r>
    <w:hyperlink r:id="rId1" w:history="1">
      <w:r w:rsidR="00950F5F" w:rsidRPr="00D76484">
        <w:rPr>
          <w:rStyle w:val="Hyperlink"/>
          <w:b/>
          <w:bCs/>
        </w:rPr>
        <w:t>youngcompany@lewes-eastbourne.gov.uk</w:t>
      </w:r>
    </w:hyperlink>
    <w:r w:rsidR="00950F5F">
      <w:rPr>
        <w:b/>
        <w:bCs/>
      </w:rPr>
      <w:t xml:space="preserve"> </w:t>
    </w:r>
  </w:p>
  <w:p w14:paraId="70E4ED32" w14:textId="6A0737F7" w:rsidR="00051F65" w:rsidRPr="00051F65" w:rsidRDefault="00D30B09" w:rsidP="00950F5F">
    <w:pPr>
      <w:pStyle w:val="Footer"/>
      <w:jc w:val="center"/>
      <w:rPr>
        <w:b/>
        <w:bCs/>
      </w:rPr>
    </w:pPr>
    <w:r>
      <w:rPr>
        <w:b/>
        <w:bCs/>
      </w:rPr>
      <w:t>W</w:t>
    </w:r>
    <w:r w:rsidR="00950F5F">
      <w:rPr>
        <w:b/>
        <w:bCs/>
      </w:rPr>
      <w:t>e look forward to welcoming you on the day!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10872B" w14:textId="77777777" w:rsidR="00052F41" w:rsidRDefault="00052F41" w:rsidP="003A2658">
      <w:r>
        <w:separator/>
      </w:r>
    </w:p>
  </w:footnote>
  <w:footnote w:type="continuationSeparator" w:id="0">
    <w:p w14:paraId="08A29623" w14:textId="77777777" w:rsidR="00052F41" w:rsidRDefault="00052F41" w:rsidP="003A2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05CA3" w14:textId="51662FE1" w:rsidR="003A2658" w:rsidRDefault="00A35313" w:rsidP="00950F5F">
    <w:pPr>
      <w:pStyle w:val="Header"/>
      <w:jc w:val="center"/>
    </w:pPr>
    <w:r>
      <w:rPr>
        <w:noProof/>
      </w:rPr>
      <w:drawing>
        <wp:inline distT="0" distB="0" distL="0" distR="0" wp14:anchorId="5847AD7E" wp14:editId="59AC1B51">
          <wp:extent cx="5724525" cy="1622908"/>
          <wp:effectExtent l="0" t="0" r="0" b="0"/>
          <wp:docPr id="632472962" name="Picture 3" descr="A silver letter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6141196" name="Picture 3" descr="A silver letter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5847" cy="1628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41"/>
    <w:rsid w:val="00051F65"/>
    <w:rsid w:val="00052F41"/>
    <w:rsid w:val="0014408E"/>
    <w:rsid w:val="00241188"/>
    <w:rsid w:val="0033519B"/>
    <w:rsid w:val="00375EC7"/>
    <w:rsid w:val="003A2658"/>
    <w:rsid w:val="004636A6"/>
    <w:rsid w:val="004A3D35"/>
    <w:rsid w:val="006855B8"/>
    <w:rsid w:val="00696387"/>
    <w:rsid w:val="00762B0D"/>
    <w:rsid w:val="00872FC8"/>
    <w:rsid w:val="00950F5F"/>
    <w:rsid w:val="00A35313"/>
    <w:rsid w:val="00AE10CD"/>
    <w:rsid w:val="00C24F41"/>
    <w:rsid w:val="00D3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0FEA4C"/>
  <w15:chartTrackingRefBased/>
  <w15:docId w15:val="{8B7E74E7-2F98-48B9-B662-1EE8F7F2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65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A2658"/>
  </w:style>
  <w:style w:type="paragraph" w:styleId="Footer">
    <w:name w:val="footer"/>
    <w:basedOn w:val="Normal"/>
    <w:link w:val="FooterChar"/>
    <w:uiPriority w:val="99"/>
    <w:unhideWhenUsed/>
    <w:rsid w:val="003A265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A2658"/>
  </w:style>
  <w:style w:type="paragraph" w:styleId="BalloonText">
    <w:name w:val="Balloon Text"/>
    <w:basedOn w:val="Normal"/>
    <w:link w:val="BalloonTextChar"/>
    <w:uiPriority w:val="99"/>
    <w:semiHidden/>
    <w:unhideWhenUsed/>
    <w:rsid w:val="003A2658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0F5F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oungcompany@lewes-eastbourne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JP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JP Letterhead</Template>
  <TotalTime>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Suzanne Hopp</cp:lastModifiedBy>
  <cp:revision>3</cp:revision>
  <cp:lastPrinted>2019-03-25T11:15:00Z</cp:lastPrinted>
  <dcterms:created xsi:type="dcterms:W3CDTF">2024-04-16T13:44:00Z</dcterms:created>
  <dcterms:modified xsi:type="dcterms:W3CDTF">2024-04-16T16:39:00Z</dcterms:modified>
</cp:coreProperties>
</file>